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63" w:rsidRDefault="00637D63">
      <w:pPr>
        <w:rPr>
          <w:rFonts w:ascii="Arial" w:hAnsi="Arial" w:cs="Arial"/>
          <w:b/>
          <w:sz w:val="40"/>
          <w:szCs w:val="40"/>
        </w:rPr>
      </w:pPr>
    </w:p>
    <w:p w:rsidR="003A6804" w:rsidRPr="007A799F" w:rsidRDefault="005C20B9" w:rsidP="007A799F">
      <w:pPr>
        <w:pStyle w:val="Title"/>
        <w:rPr>
          <w:rFonts w:ascii="Arial" w:hAnsi="Arial" w:cs="Arial"/>
        </w:rPr>
      </w:pPr>
      <w:proofErr w:type="spellStart"/>
      <w:proofErr w:type="gramStart"/>
      <w:r w:rsidRPr="007A799F">
        <w:rPr>
          <w:rFonts w:ascii="Arial" w:hAnsi="Arial" w:cs="Arial"/>
        </w:rPr>
        <w:t>ePortfolio</w:t>
      </w:r>
      <w:proofErr w:type="spellEnd"/>
      <w:proofErr w:type="gramEnd"/>
      <w:r w:rsidRPr="007A799F">
        <w:rPr>
          <w:rFonts w:ascii="Arial" w:hAnsi="Arial" w:cs="Arial"/>
        </w:rPr>
        <w:t xml:space="preserve"> Reflection</w:t>
      </w:r>
    </w:p>
    <w:p w:rsidR="005C20B9" w:rsidRDefault="005C20B9" w:rsidP="00637D63">
      <w:pPr>
        <w:spacing w:line="480" w:lineRule="auto"/>
        <w:rPr>
          <w:rFonts w:ascii="Arial" w:hAnsi="Arial" w:cs="Arial"/>
        </w:rPr>
      </w:pPr>
    </w:p>
    <w:p w:rsidR="005C20B9" w:rsidRDefault="00AA7607" w:rsidP="00637D63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</w:t>
      </w:r>
      <w:r w:rsidR="005C20B9">
        <w:rPr>
          <w:rFonts w:ascii="Arial" w:hAnsi="Arial" w:cs="Arial"/>
        </w:rPr>
        <w:t>Name:</w:t>
      </w:r>
    </w:p>
    <w:p w:rsidR="005C20B9" w:rsidRDefault="005C20B9" w:rsidP="00637D6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Organisation:</w:t>
      </w:r>
    </w:p>
    <w:p w:rsidR="005C20B9" w:rsidRDefault="005C20B9" w:rsidP="00637D63">
      <w:pPr>
        <w:spacing w:line="48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C20B9" w:rsidRPr="005C20B9" w:rsidTr="005C20B9">
        <w:tc>
          <w:tcPr>
            <w:tcW w:w="10682" w:type="dxa"/>
            <w:vAlign w:val="bottom"/>
          </w:tcPr>
          <w:bookmarkEnd w:id="0"/>
          <w:p w:rsidR="005C20B9" w:rsidRPr="005C20B9" w:rsidRDefault="005C20B9" w:rsidP="00AA760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C20B9">
              <w:rPr>
                <w:rFonts w:ascii="Arial" w:hAnsi="Arial" w:cs="Arial"/>
                <w:b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AA7607">
              <w:rPr>
                <w:rFonts w:ascii="Arial" w:hAnsi="Arial" w:cs="Arial"/>
                <w:b/>
                <w:sz w:val="28"/>
                <w:szCs w:val="28"/>
              </w:rPr>
              <w:t>ich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eTutorial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did you complete?</w:t>
            </w:r>
          </w:p>
        </w:tc>
      </w:tr>
      <w:tr w:rsidR="005C20B9" w:rsidTr="005C20B9">
        <w:tc>
          <w:tcPr>
            <w:tcW w:w="10682" w:type="dxa"/>
          </w:tcPr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</w:tc>
      </w:tr>
      <w:tr w:rsidR="005C20B9" w:rsidRPr="005C20B9" w:rsidTr="00395B96">
        <w:tc>
          <w:tcPr>
            <w:tcW w:w="10682" w:type="dxa"/>
            <w:vAlign w:val="bottom"/>
          </w:tcPr>
          <w:p w:rsidR="005C20B9" w:rsidRPr="005C20B9" w:rsidRDefault="005C20B9" w:rsidP="005C20B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C20B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>
              <w:rPr>
                <w:rFonts w:ascii="Arial" w:hAnsi="Arial" w:cs="Arial"/>
                <w:b/>
                <w:sz w:val="28"/>
                <w:szCs w:val="28"/>
              </w:rPr>
              <w:t>was it about?</w:t>
            </w:r>
          </w:p>
        </w:tc>
      </w:tr>
      <w:tr w:rsidR="005C20B9" w:rsidTr="005C20B9">
        <w:tc>
          <w:tcPr>
            <w:tcW w:w="10682" w:type="dxa"/>
          </w:tcPr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637D63" w:rsidRDefault="00637D63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</w:tc>
      </w:tr>
      <w:tr w:rsidR="00AA7607" w:rsidRPr="005C20B9" w:rsidTr="00DC3C11">
        <w:tc>
          <w:tcPr>
            <w:tcW w:w="10682" w:type="dxa"/>
            <w:vAlign w:val="bottom"/>
          </w:tcPr>
          <w:p w:rsidR="00AA7607" w:rsidRPr="005C20B9" w:rsidRDefault="00AA7607" w:rsidP="00AA760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C20B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>
              <w:rPr>
                <w:rFonts w:ascii="Arial" w:hAnsi="Arial" w:cs="Arial"/>
                <w:b/>
                <w:sz w:val="28"/>
                <w:szCs w:val="28"/>
              </w:rPr>
              <w:t>did you hope to gain from the activity?</w:t>
            </w:r>
          </w:p>
        </w:tc>
      </w:tr>
      <w:tr w:rsidR="00AA7607" w:rsidTr="00DC3C11">
        <w:tc>
          <w:tcPr>
            <w:tcW w:w="10682" w:type="dxa"/>
          </w:tcPr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637D63" w:rsidRDefault="00637D63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</w:tc>
      </w:tr>
      <w:tr w:rsidR="00AA7607" w:rsidRPr="005C20B9" w:rsidTr="00DC3C11">
        <w:tc>
          <w:tcPr>
            <w:tcW w:w="10682" w:type="dxa"/>
            <w:vAlign w:val="bottom"/>
          </w:tcPr>
          <w:p w:rsidR="00AA7607" w:rsidRPr="005C20B9" w:rsidRDefault="00767001" w:rsidP="0076700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did you think and feel about the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etutorial</w:t>
            </w:r>
            <w:proofErr w:type="spellEnd"/>
            <w:r w:rsidR="00AA7607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AA7607" w:rsidTr="00DC3C11">
        <w:tc>
          <w:tcPr>
            <w:tcW w:w="10682" w:type="dxa"/>
          </w:tcPr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637D63" w:rsidRDefault="00637D63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  <w:p w:rsidR="00AA7607" w:rsidRDefault="00AA7607" w:rsidP="00DC3C11">
            <w:pPr>
              <w:rPr>
                <w:rFonts w:ascii="Arial" w:hAnsi="Arial" w:cs="Arial"/>
              </w:rPr>
            </w:pPr>
          </w:p>
        </w:tc>
      </w:tr>
      <w:tr w:rsidR="005C20B9" w:rsidRPr="005C20B9" w:rsidTr="00395B96">
        <w:tc>
          <w:tcPr>
            <w:tcW w:w="10682" w:type="dxa"/>
            <w:vAlign w:val="bottom"/>
          </w:tcPr>
          <w:p w:rsidR="005C20B9" w:rsidRPr="005C20B9" w:rsidRDefault="005C20B9" w:rsidP="005C20B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C20B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What </w:t>
            </w:r>
            <w:r>
              <w:rPr>
                <w:rFonts w:ascii="Arial" w:hAnsi="Arial" w:cs="Arial"/>
                <w:b/>
                <w:sz w:val="28"/>
                <w:szCs w:val="28"/>
              </w:rPr>
              <w:t>did you learn?</w:t>
            </w:r>
          </w:p>
        </w:tc>
      </w:tr>
      <w:tr w:rsidR="005C20B9" w:rsidTr="005C20B9">
        <w:tc>
          <w:tcPr>
            <w:tcW w:w="10682" w:type="dxa"/>
          </w:tcPr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637D63" w:rsidRDefault="00637D63">
            <w:pPr>
              <w:rPr>
                <w:rFonts w:ascii="Arial" w:hAnsi="Arial" w:cs="Arial"/>
              </w:rPr>
            </w:pPr>
          </w:p>
          <w:p w:rsidR="00637D63" w:rsidRDefault="00637D63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</w:tc>
      </w:tr>
      <w:tr w:rsidR="00552896" w:rsidRPr="005C20B9" w:rsidTr="00DC3C11">
        <w:tc>
          <w:tcPr>
            <w:tcW w:w="10682" w:type="dxa"/>
            <w:vAlign w:val="bottom"/>
          </w:tcPr>
          <w:p w:rsidR="00552896" w:rsidRPr="005C20B9" w:rsidRDefault="00552896" w:rsidP="00DC3C1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will you use this in your learning or work?</w:t>
            </w:r>
          </w:p>
        </w:tc>
      </w:tr>
      <w:tr w:rsidR="00552896" w:rsidTr="00DC3C11">
        <w:tc>
          <w:tcPr>
            <w:tcW w:w="10682" w:type="dxa"/>
          </w:tcPr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  <w:p w:rsidR="00552896" w:rsidRDefault="00552896" w:rsidP="00DC3C11">
            <w:pPr>
              <w:rPr>
                <w:rFonts w:ascii="Arial" w:hAnsi="Arial" w:cs="Arial"/>
              </w:rPr>
            </w:pPr>
          </w:p>
        </w:tc>
      </w:tr>
      <w:tr w:rsidR="005C20B9" w:rsidRPr="005C20B9" w:rsidTr="00395B96">
        <w:tc>
          <w:tcPr>
            <w:tcW w:w="10682" w:type="dxa"/>
            <w:vAlign w:val="bottom"/>
          </w:tcPr>
          <w:p w:rsidR="005C20B9" w:rsidRPr="005C20B9" w:rsidRDefault="00552896" w:rsidP="0055289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Have</w:t>
            </w:r>
            <w:r w:rsidR="005C20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you identified any further learning opportunities that you can participate in to improve your knowledge</w:t>
            </w:r>
            <w:r w:rsidR="005C20B9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5C20B9" w:rsidTr="005C20B9">
        <w:tc>
          <w:tcPr>
            <w:tcW w:w="10682" w:type="dxa"/>
          </w:tcPr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637D63" w:rsidRDefault="00637D63">
            <w:pPr>
              <w:rPr>
                <w:rFonts w:ascii="Arial" w:hAnsi="Arial" w:cs="Arial"/>
              </w:rPr>
            </w:pPr>
          </w:p>
          <w:p w:rsidR="00637D63" w:rsidRDefault="00637D63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  <w:p w:rsidR="005C20B9" w:rsidRDefault="005C20B9">
            <w:pPr>
              <w:rPr>
                <w:rFonts w:ascii="Arial" w:hAnsi="Arial" w:cs="Arial"/>
              </w:rPr>
            </w:pPr>
          </w:p>
        </w:tc>
      </w:tr>
    </w:tbl>
    <w:p w:rsidR="005C20B9" w:rsidRPr="005C20B9" w:rsidRDefault="005C20B9">
      <w:pPr>
        <w:rPr>
          <w:rFonts w:ascii="Arial" w:hAnsi="Arial" w:cs="Arial"/>
        </w:rPr>
      </w:pPr>
    </w:p>
    <w:sectPr w:rsidR="005C20B9" w:rsidRPr="005C20B9" w:rsidSect="005C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4"/>
    <w:rsid w:val="00395B96"/>
    <w:rsid w:val="003A6804"/>
    <w:rsid w:val="00552896"/>
    <w:rsid w:val="005C20B9"/>
    <w:rsid w:val="00637D63"/>
    <w:rsid w:val="00767001"/>
    <w:rsid w:val="007A799F"/>
    <w:rsid w:val="00AA7607"/>
    <w:rsid w:val="00DC3C11"/>
    <w:rsid w:val="00E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B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7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B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7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39F09951.dotm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cKent</dc:creator>
  <cp:lastModifiedBy>default</cp:lastModifiedBy>
  <cp:revision>2</cp:revision>
  <dcterms:created xsi:type="dcterms:W3CDTF">2019-06-21T10:39:00Z</dcterms:created>
  <dcterms:modified xsi:type="dcterms:W3CDTF">2019-06-21T10:39:00Z</dcterms:modified>
</cp:coreProperties>
</file>