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78" w:rsidRDefault="003C2C99" w:rsidP="003C2C99">
      <w:pPr>
        <w:ind w:left="6480"/>
      </w:pPr>
      <w:r>
        <w:t xml:space="preserve">       </w:t>
      </w:r>
      <w:r w:rsidR="00686878">
        <w:t xml:space="preserve">   </w:t>
      </w:r>
      <w:r w:rsidR="00686878">
        <w:rPr>
          <w:noProof/>
          <w:lang w:eastAsia="en-GB"/>
        </w:rPr>
        <w:drawing>
          <wp:inline distT="0" distB="0" distL="0" distR="0" wp14:anchorId="1F8769E2" wp14:editId="28F5D8BF">
            <wp:extent cx="2350906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4_H033_Squirrel_D#1B9A2F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906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6878">
        <w:t xml:space="preserve"> </w:t>
      </w:r>
    </w:p>
    <w:p w:rsidR="005E727B" w:rsidRPr="005E727B" w:rsidRDefault="005E727B" w:rsidP="005E727B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5E727B">
        <w:rPr>
          <w:rFonts w:ascii="Arial" w:hAnsi="Arial" w:cs="Arial"/>
          <w:b/>
          <w:sz w:val="16"/>
          <w:szCs w:val="16"/>
        </w:rPr>
        <w:t>KEELE UNIVERSITY DAY NURSERY</w:t>
      </w:r>
    </w:p>
    <w:p w:rsidR="005E727B" w:rsidRDefault="005E727B" w:rsidP="005E727B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5E727B">
        <w:rPr>
          <w:rFonts w:ascii="Arial" w:hAnsi="Arial" w:cs="Arial"/>
          <w:b/>
          <w:sz w:val="16"/>
          <w:szCs w:val="16"/>
        </w:rPr>
        <w:t>PRE REGISTRATION FORM</w:t>
      </w:r>
    </w:p>
    <w:p w:rsidR="00D531A9" w:rsidRPr="005E727B" w:rsidRDefault="00D531A9" w:rsidP="005E727B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3"/>
        <w:gridCol w:w="2192"/>
        <w:gridCol w:w="1622"/>
        <w:gridCol w:w="1635"/>
      </w:tblGrid>
      <w:tr w:rsidR="005E727B" w:rsidTr="005E727B">
        <w:tc>
          <w:tcPr>
            <w:tcW w:w="7680" w:type="dxa"/>
            <w:gridSpan w:val="2"/>
          </w:tcPr>
          <w:p w:rsidR="005E727B" w:rsidRDefault="005E727B" w:rsidP="005E72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Child’s Name (if known):</w:t>
            </w:r>
          </w:p>
        </w:tc>
        <w:tc>
          <w:tcPr>
            <w:tcW w:w="1650" w:type="dxa"/>
          </w:tcPr>
          <w:p w:rsidR="005E727B" w:rsidRDefault="005E727B" w:rsidP="005E72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1658" w:type="dxa"/>
          </w:tcPr>
          <w:p w:rsidR="005E727B" w:rsidRDefault="005E727B" w:rsidP="005E72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</w:tr>
      <w:tr w:rsidR="005E727B" w:rsidTr="005E727B">
        <w:tc>
          <w:tcPr>
            <w:tcW w:w="5430" w:type="dxa"/>
          </w:tcPr>
          <w:p w:rsidR="005E727B" w:rsidRDefault="005D7A38" w:rsidP="005D7A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  <w:r w:rsidR="004F2573">
              <w:rPr>
                <w:rFonts w:ascii="Arial" w:hAnsi="Arial" w:cs="Arial"/>
                <w:sz w:val="16"/>
                <w:szCs w:val="16"/>
              </w:rPr>
              <w:t xml:space="preserve"> if known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558" w:type="dxa"/>
            <w:gridSpan w:val="3"/>
          </w:tcPr>
          <w:p w:rsidR="005E727B" w:rsidRDefault="005D7A38" w:rsidP="005D7A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Estimated due date:</w:t>
            </w:r>
          </w:p>
        </w:tc>
      </w:tr>
      <w:tr w:rsidR="005E727B" w:rsidTr="005E727B">
        <w:tc>
          <w:tcPr>
            <w:tcW w:w="10988" w:type="dxa"/>
            <w:gridSpan w:val="4"/>
          </w:tcPr>
          <w:p w:rsidR="005E727B" w:rsidRDefault="005D7A38" w:rsidP="005D7A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Address:</w:t>
            </w:r>
          </w:p>
          <w:p w:rsidR="005D7A38" w:rsidRDefault="005D7A38" w:rsidP="005D7A38">
            <w:pPr>
              <w:rPr>
                <w:rFonts w:ascii="Arial" w:hAnsi="Arial" w:cs="Arial"/>
                <w:sz w:val="16"/>
                <w:szCs w:val="16"/>
              </w:rPr>
            </w:pPr>
          </w:p>
          <w:p w:rsidR="005D7A38" w:rsidRDefault="005D7A38" w:rsidP="005D7A38">
            <w:pPr>
              <w:rPr>
                <w:rFonts w:ascii="Arial" w:hAnsi="Arial" w:cs="Arial"/>
                <w:sz w:val="16"/>
                <w:szCs w:val="16"/>
              </w:rPr>
            </w:pPr>
          </w:p>
          <w:p w:rsidR="005D7A38" w:rsidRDefault="005D7A38" w:rsidP="005D7A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727B" w:rsidTr="005E727B">
        <w:tc>
          <w:tcPr>
            <w:tcW w:w="5430" w:type="dxa"/>
          </w:tcPr>
          <w:p w:rsidR="005E727B" w:rsidRDefault="005D7A38" w:rsidP="005D7A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Postcode:</w:t>
            </w:r>
          </w:p>
        </w:tc>
        <w:tc>
          <w:tcPr>
            <w:tcW w:w="5558" w:type="dxa"/>
            <w:gridSpan w:val="3"/>
          </w:tcPr>
          <w:p w:rsidR="005E727B" w:rsidRDefault="005D7A38" w:rsidP="005D7A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number:</w:t>
            </w:r>
          </w:p>
        </w:tc>
      </w:tr>
      <w:tr w:rsidR="005E727B" w:rsidTr="005E727B">
        <w:tc>
          <w:tcPr>
            <w:tcW w:w="10988" w:type="dxa"/>
            <w:gridSpan w:val="4"/>
          </w:tcPr>
          <w:p w:rsidR="005E727B" w:rsidRDefault="005D7A38" w:rsidP="005D7A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Mother/Carer name:</w:t>
            </w:r>
            <w:bookmarkStart w:id="0" w:name="_GoBack"/>
            <w:bookmarkEnd w:id="0"/>
          </w:p>
        </w:tc>
      </w:tr>
      <w:tr w:rsidR="005E727B" w:rsidTr="005E727B">
        <w:tc>
          <w:tcPr>
            <w:tcW w:w="5430" w:type="dxa"/>
          </w:tcPr>
          <w:p w:rsidR="005E727B" w:rsidRDefault="005D7A38" w:rsidP="005D7A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Mobile number:</w:t>
            </w:r>
          </w:p>
        </w:tc>
        <w:tc>
          <w:tcPr>
            <w:tcW w:w="5558" w:type="dxa"/>
            <w:gridSpan w:val="3"/>
          </w:tcPr>
          <w:p w:rsidR="005E727B" w:rsidRDefault="005D7A38" w:rsidP="005D7A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address:</w:t>
            </w:r>
          </w:p>
        </w:tc>
      </w:tr>
      <w:tr w:rsidR="005D7A38" w:rsidTr="005D7A38">
        <w:tc>
          <w:tcPr>
            <w:tcW w:w="10988" w:type="dxa"/>
            <w:gridSpan w:val="4"/>
          </w:tcPr>
          <w:p w:rsidR="005D7A38" w:rsidRDefault="005D7A38" w:rsidP="005D7A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Father/Carer name:</w:t>
            </w:r>
          </w:p>
        </w:tc>
      </w:tr>
      <w:tr w:rsidR="005D7A38" w:rsidTr="005D7A38">
        <w:tc>
          <w:tcPr>
            <w:tcW w:w="5430" w:type="dxa"/>
          </w:tcPr>
          <w:p w:rsidR="005D7A38" w:rsidRDefault="005D7A38" w:rsidP="005D7A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Mobile number:</w:t>
            </w:r>
          </w:p>
        </w:tc>
        <w:tc>
          <w:tcPr>
            <w:tcW w:w="5558" w:type="dxa"/>
            <w:gridSpan w:val="3"/>
          </w:tcPr>
          <w:p w:rsidR="005D7A38" w:rsidRDefault="005D7A38" w:rsidP="005D7A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address:</w:t>
            </w:r>
          </w:p>
        </w:tc>
      </w:tr>
      <w:tr w:rsidR="005E727B" w:rsidTr="005E727B">
        <w:tc>
          <w:tcPr>
            <w:tcW w:w="10988" w:type="dxa"/>
            <w:gridSpan w:val="4"/>
          </w:tcPr>
          <w:p w:rsidR="005D7A38" w:rsidRPr="005D7A38" w:rsidRDefault="005D7A38" w:rsidP="005D7A3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7A38">
              <w:rPr>
                <w:rFonts w:ascii="Arial" w:hAnsi="Arial" w:cs="Arial"/>
                <w:b/>
                <w:sz w:val="16"/>
                <w:szCs w:val="16"/>
              </w:rPr>
              <w:t xml:space="preserve">Please remember to notify us of any change in your details/requirements </w:t>
            </w:r>
          </w:p>
          <w:p w:rsidR="005D7A38" w:rsidRDefault="005D7A38" w:rsidP="005D7A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38">
              <w:rPr>
                <w:rFonts w:ascii="Arial" w:hAnsi="Arial" w:cs="Arial"/>
                <w:b/>
                <w:sz w:val="16"/>
                <w:szCs w:val="16"/>
              </w:rPr>
              <w:t>i.e. correct contact details if you will be on maternity leave</w:t>
            </w:r>
          </w:p>
        </w:tc>
      </w:tr>
    </w:tbl>
    <w:p w:rsidR="005E727B" w:rsidRDefault="005E727B" w:rsidP="005E727B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4"/>
        <w:gridCol w:w="5428"/>
      </w:tblGrid>
      <w:tr w:rsidR="005D7A38" w:rsidTr="005D7A38">
        <w:tc>
          <w:tcPr>
            <w:tcW w:w="5445" w:type="dxa"/>
          </w:tcPr>
          <w:p w:rsidR="005D7A38" w:rsidRDefault="005D7A38" w:rsidP="005D7A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Nationality:</w:t>
            </w:r>
          </w:p>
          <w:p w:rsidR="005D7A38" w:rsidRDefault="005D7A38" w:rsidP="005D7A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Religion:</w:t>
            </w:r>
          </w:p>
        </w:tc>
        <w:tc>
          <w:tcPr>
            <w:tcW w:w="5543" w:type="dxa"/>
          </w:tcPr>
          <w:p w:rsidR="005D7A38" w:rsidRDefault="005D7A38" w:rsidP="005D7A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Main spoken language:</w:t>
            </w:r>
          </w:p>
          <w:p w:rsidR="005D7A38" w:rsidRDefault="005D7A38" w:rsidP="005D7A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spoken language:</w:t>
            </w:r>
          </w:p>
        </w:tc>
      </w:tr>
    </w:tbl>
    <w:p w:rsidR="005D7A38" w:rsidRDefault="005D7A38" w:rsidP="005E727B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D7A38" w:rsidTr="005D7A38">
        <w:tc>
          <w:tcPr>
            <w:tcW w:w="10988" w:type="dxa"/>
          </w:tcPr>
          <w:p w:rsidR="005D7A38" w:rsidRDefault="005D7A38" w:rsidP="005D7A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your child have:</w:t>
            </w:r>
          </w:p>
        </w:tc>
      </w:tr>
      <w:tr w:rsidR="005D7A38" w:rsidTr="005D7A38">
        <w:tc>
          <w:tcPr>
            <w:tcW w:w="10988" w:type="dxa"/>
          </w:tcPr>
          <w:p w:rsidR="005D7A38" w:rsidRDefault="005D7A38" w:rsidP="005D7A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 dietary requirements?</w:t>
            </w:r>
          </w:p>
        </w:tc>
      </w:tr>
      <w:tr w:rsidR="005D7A38" w:rsidTr="005D7A38">
        <w:tc>
          <w:tcPr>
            <w:tcW w:w="10988" w:type="dxa"/>
          </w:tcPr>
          <w:p w:rsidR="005D7A38" w:rsidRDefault="005D7A38" w:rsidP="005D7A38">
            <w:pPr>
              <w:rPr>
                <w:rFonts w:ascii="Arial" w:hAnsi="Arial" w:cs="Arial"/>
                <w:sz w:val="16"/>
                <w:szCs w:val="16"/>
              </w:rPr>
            </w:pPr>
          </w:p>
          <w:p w:rsidR="005D7A38" w:rsidRDefault="005D7A38" w:rsidP="005D7A38">
            <w:pPr>
              <w:rPr>
                <w:rFonts w:ascii="Arial" w:hAnsi="Arial" w:cs="Arial"/>
                <w:sz w:val="16"/>
                <w:szCs w:val="16"/>
              </w:rPr>
            </w:pPr>
          </w:p>
          <w:p w:rsidR="005D7A38" w:rsidRDefault="005D7A38" w:rsidP="005D7A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A38" w:rsidTr="005D7A38">
        <w:tc>
          <w:tcPr>
            <w:tcW w:w="10988" w:type="dxa"/>
          </w:tcPr>
          <w:p w:rsidR="005D7A38" w:rsidRDefault="005D7A38" w:rsidP="005D7A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Medical requirements (i.e. milk intolerance, nut allergy, allergy to soap powder)?</w:t>
            </w:r>
          </w:p>
        </w:tc>
      </w:tr>
      <w:tr w:rsidR="005D7A38" w:rsidTr="005D7A38">
        <w:tc>
          <w:tcPr>
            <w:tcW w:w="10988" w:type="dxa"/>
          </w:tcPr>
          <w:p w:rsidR="005D7A38" w:rsidRDefault="005D7A38" w:rsidP="005D7A38">
            <w:pPr>
              <w:rPr>
                <w:rFonts w:ascii="Arial" w:hAnsi="Arial" w:cs="Arial"/>
                <w:sz w:val="16"/>
                <w:szCs w:val="16"/>
              </w:rPr>
            </w:pPr>
          </w:p>
          <w:p w:rsidR="005D7A38" w:rsidRDefault="005D7A38" w:rsidP="005D7A38">
            <w:pPr>
              <w:rPr>
                <w:rFonts w:ascii="Arial" w:hAnsi="Arial" w:cs="Arial"/>
                <w:sz w:val="16"/>
                <w:szCs w:val="16"/>
              </w:rPr>
            </w:pPr>
          </w:p>
          <w:p w:rsidR="005D7A38" w:rsidRDefault="005D7A38" w:rsidP="005D7A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A38" w:rsidTr="005D7A38">
        <w:tc>
          <w:tcPr>
            <w:tcW w:w="10988" w:type="dxa"/>
          </w:tcPr>
          <w:p w:rsidR="005D7A38" w:rsidRDefault="005D7A38" w:rsidP="005D7A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Any additional information that you feel may be relevant prior to your child commencing at the nursery? </w:t>
            </w:r>
          </w:p>
        </w:tc>
      </w:tr>
      <w:tr w:rsidR="005D7A38" w:rsidTr="005D7A38">
        <w:tc>
          <w:tcPr>
            <w:tcW w:w="10988" w:type="dxa"/>
          </w:tcPr>
          <w:p w:rsidR="005D7A38" w:rsidRDefault="005D7A38" w:rsidP="005D7A38">
            <w:pPr>
              <w:rPr>
                <w:rFonts w:ascii="Arial" w:hAnsi="Arial" w:cs="Arial"/>
                <w:sz w:val="16"/>
                <w:szCs w:val="16"/>
              </w:rPr>
            </w:pPr>
          </w:p>
          <w:p w:rsidR="005D7A38" w:rsidRDefault="005D7A38" w:rsidP="005D7A38">
            <w:pPr>
              <w:rPr>
                <w:rFonts w:ascii="Arial" w:hAnsi="Arial" w:cs="Arial"/>
                <w:sz w:val="16"/>
                <w:szCs w:val="16"/>
              </w:rPr>
            </w:pPr>
          </w:p>
          <w:p w:rsidR="005D7A38" w:rsidRDefault="005D7A38" w:rsidP="005D7A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A38" w:rsidTr="005D7A38">
        <w:tc>
          <w:tcPr>
            <w:tcW w:w="10988" w:type="dxa"/>
          </w:tcPr>
          <w:p w:rsidR="005D7A38" w:rsidRDefault="00D531A9" w:rsidP="005D7A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None known </w:t>
            </w:r>
          </w:p>
        </w:tc>
      </w:tr>
    </w:tbl>
    <w:p w:rsidR="005E727B" w:rsidRDefault="005E727B" w:rsidP="005E727B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1083"/>
        <w:gridCol w:w="802"/>
        <w:gridCol w:w="259"/>
        <w:gridCol w:w="1080"/>
        <w:gridCol w:w="1078"/>
        <w:gridCol w:w="1076"/>
        <w:gridCol w:w="1076"/>
        <w:gridCol w:w="1075"/>
        <w:gridCol w:w="1074"/>
        <w:gridCol w:w="1074"/>
      </w:tblGrid>
      <w:tr w:rsidR="004F2573" w:rsidTr="004F2573">
        <w:trPr>
          <w:trHeight w:val="834"/>
        </w:trPr>
        <w:tc>
          <w:tcPr>
            <w:tcW w:w="3030" w:type="dxa"/>
            <w:gridSpan w:val="3"/>
          </w:tcPr>
          <w:p w:rsidR="004F2573" w:rsidRPr="00D531A9" w:rsidRDefault="004F2573" w:rsidP="004F25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2573">
              <w:rPr>
                <w:rFonts w:ascii="Arial" w:hAnsi="Arial" w:cs="Arial"/>
                <w:sz w:val="16"/>
                <w:szCs w:val="16"/>
              </w:rPr>
              <w:lastRenderedPageBreak/>
              <w:t xml:space="preserve">To help with future marketing would you please state how you heard about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4F2573">
              <w:rPr>
                <w:rFonts w:ascii="Arial" w:hAnsi="Arial" w:cs="Arial"/>
                <w:sz w:val="16"/>
                <w:szCs w:val="16"/>
              </w:rPr>
              <w:t>s?</w:t>
            </w:r>
          </w:p>
        </w:tc>
        <w:tc>
          <w:tcPr>
            <w:tcW w:w="7958" w:type="dxa"/>
            <w:gridSpan w:val="8"/>
          </w:tcPr>
          <w:p w:rsidR="004F2573" w:rsidRDefault="004F257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2573" w:rsidRDefault="004F257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2573" w:rsidRPr="00D531A9" w:rsidRDefault="004F2573" w:rsidP="004F25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2573" w:rsidTr="004F2573">
        <w:trPr>
          <w:trHeight w:val="5239"/>
        </w:trPr>
        <w:tc>
          <w:tcPr>
            <w:tcW w:w="10988" w:type="dxa"/>
            <w:gridSpan w:val="11"/>
          </w:tcPr>
          <w:p w:rsidR="004F2573" w:rsidRDefault="004F2573" w:rsidP="00D531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2573" w:rsidRDefault="004F2573" w:rsidP="00D531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1A9">
              <w:rPr>
                <w:rFonts w:ascii="Arial" w:hAnsi="Arial" w:cs="Arial"/>
                <w:b/>
                <w:sz w:val="16"/>
                <w:szCs w:val="16"/>
              </w:rPr>
              <w:t>Please tick:</w:t>
            </w:r>
          </w:p>
          <w:p w:rsidR="004F2573" w:rsidRDefault="004F2573" w:rsidP="00D531A9">
            <w:pPr>
              <w:rPr>
                <w:rFonts w:ascii="Arial" w:hAnsi="Arial" w:cs="Arial"/>
              </w:rPr>
            </w:pPr>
            <w:r w:rsidRPr="00D531A9">
              <w:rPr>
                <w:rFonts w:ascii="Arial" w:hAnsi="Arial" w:cs="Arial"/>
                <w:b/>
                <w:sz w:val="40"/>
                <w:szCs w:val="40"/>
              </w:rPr>
              <w:t>◌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  </w:t>
            </w:r>
            <w:r>
              <w:rPr>
                <w:rFonts w:ascii="Arial" w:hAnsi="Arial" w:cs="Arial"/>
              </w:rPr>
              <w:t>Staff   (salaried by the University)</w:t>
            </w:r>
          </w:p>
          <w:p w:rsidR="004F2573" w:rsidRPr="00D531A9" w:rsidRDefault="004F2573" w:rsidP="00D531A9">
            <w:pPr>
              <w:rPr>
                <w:rFonts w:ascii="Arial" w:hAnsi="Arial" w:cs="Arial"/>
              </w:rPr>
            </w:pPr>
            <w:r w:rsidRPr="00D531A9">
              <w:rPr>
                <w:rFonts w:ascii="Arial" w:hAnsi="Arial" w:cs="Arial"/>
                <w:b/>
                <w:sz w:val="40"/>
                <w:szCs w:val="40"/>
              </w:rPr>
              <w:t>◌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  </w:t>
            </w:r>
            <w:r w:rsidRPr="00D531A9">
              <w:rPr>
                <w:rFonts w:ascii="Arial" w:hAnsi="Arial" w:cs="Arial"/>
              </w:rPr>
              <w:t>Undergraduate</w:t>
            </w:r>
            <w:r>
              <w:rPr>
                <w:rFonts w:ascii="Arial" w:hAnsi="Arial" w:cs="Arial"/>
              </w:rPr>
              <w:t xml:space="preserve"> student at Keele University</w:t>
            </w:r>
          </w:p>
          <w:p w:rsidR="004F2573" w:rsidRPr="00D531A9" w:rsidRDefault="004F2573" w:rsidP="00D531A9">
            <w:pPr>
              <w:rPr>
                <w:rFonts w:ascii="Arial" w:hAnsi="Arial" w:cs="Arial"/>
              </w:rPr>
            </w:pPr>
            <w:r w:rsidRPr="00D531A9">
              <w:rPr>
                <w:rFonts w:ascii="Arial" w:hAnsi="Arial" w:cs="Arial"/>
                <w:b/>
                <w:sz w:val="40"/>
                <w:szCs w:val="40"/>
              </w:rPr>
              <w:t>◌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  </w:t>
            </w:r>
            <w:r>
              <w:rPr>
                <w:rFonts w:ascii="Arial" w:hAnsi="Arial" w:cs="Arial"/>
              </w:rPr>
              <w:t>Post Graduate student at Keele University</w:t>
            </w:r>
          </w:p>
          <w:p w:rsidR="004F2573" w:rsidRPr="00D531A9" w:rsidRDefault="004F2573" w:rsidP="00D531A9">
            <w:pPr>
              <w:rPr>
                <w:rFonts w:ascii="Arial" w:hAnsi="Arial" w:cs="Arial"/>
              </w:rPr>
            </w:pPr>
            <w:r w:rsidRPr="00D531A9">
              <w:rPr>
                <w:rFonts w:ascii="Arial" w:hAnsi="Arial" w:cs="Arial"/>
                <w:b/>
                <w:sz w:val="40"/>
                <w:szCs w:val="40"/>
              </w:rPr>
              <w:t>◌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  </w:t>
            </w:r>
            <w:r>
              <w:rPr>
                <w:rFonts w:ascii="Arial" w:hAnsi="Arial" w:cs="Arial"/>
              </w:rPr>
              <w:t>Community</w:t>
            </w:r>
          </w:p>
          <w:p w:rsidR="004F2573" w:rsidRPr="00D531A9" w:rsidRDefault="004F2573" w:rsidP="00D531A9">
            <w:pPr>
              <w:rPr>
                <w:rFonts w:ascii="Arial" w:hAnsi="Arial" w:cs="Arial"/>
              </w:rPr>
            </w:pPr>
            <w:r w:rsidRPr="00D531A9">
              <w:rPr>
                <w:rFonts w:ascii="Arial" w:hAnsi="Arial" w:cs="Arial"/>
                <w:b/>
                <w:sz w:val="40"/>
                <w:szCs w:val="40"/>
              </w:rPr>
              <w:t>◌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  </w:t>
            </w:r>
            <w:r>
              <w:rPr>
                <w:rFonts w:ascii="Arial" w:hAnsi="Arial" w:cs="Arial"/>
              </w:rPr>
              <w:t xml:space="preserve">Campus based company                    </w:t>
            </w:r>
            <w:proofErr w:type="spellStart"/>
            <w:r>
              <w:rPr>
                <w:rFonts w:ascii="Arial" w:hAnsi="Arial" w:cs="Arial"/>
              </w:rPr>
              <w:t>Company</w:t>
            </w:r>
            <w:proofErr w:type="spellEnd"/>
            <w:r>
              <w:rPr>
                <w:rFonts w:ascii="Arial" w:hAnsi="Arial" w:cs="Arial"/>
              </w:rPr>
              <w:t xml:space="preserve"> name and address: ……………………………………………………...</w:t>
            </w:r>
          </w:p>
          <w:p w:rsidR="004F2573" w:rsidRPr="00D531A9" w:rsidRDefault="004F2573" w:rsidP="00D531A9">
            <w:pPr>
              <w:rPr>
                <w:rFonts w:ascii="Arial" w:hAnsi="Arial" w:cs="Arial"/>
                <w:sz w:val="16"/>
                <w:szCs w:val="16"/>
              </w:rPr>
            </w:pPr>
            <w:r w:rsidRPr="00D531A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.</w:t>
            </w:r>
            <w:r w:rsidRPr="00D531A9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A0F94" w:rsidRDefault="004F2573" w:rsidP="001A0F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1A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………………………………………………………………………………………………………………</w:t>
            </w:r>
          </w:p>
        </w:tc>
      </w:tr>
      <w:tr w:rsidR="00D531A9" w:rsidTr="00D531A9">
        <w:tc>
          <w:tcPr>
            <w:tcW w:w="10988" w:type="dxa"/>
            <w:gridSpan w:val="11"/>
          </w:tcPr>
          <w:p w:rsidR="00D531A9" w:rsidRDefault="00D531A9" w:rsidP="00D531A9">
            <w:pPr>
              <w:rPr>
                <w:rFonts w:ascii="Arial" w:hAnsi="Arial" w:cs="Arial"/>
                <w:b/>
              </w:rPr>
            </w:pPr>
            <w:r w:rsidRPr="004F2573">
              <w:rPr>
                <w:rFonts w:ascii="Arial" w:hAnsi="Arial" w:cs="Arial"/>
                <w:b/>
              </w:rPr>
              <w:t>Date you wish your child to start:</w:t>
            </w:r>
          </w:p>
          <w:p w:rsidR="001A0F94" w:rsidRDefault="001A0F94" w:rsidP="00D531A9">
            <w:pPr>
              <w:rPr>
                <w:rFonts w:ascii="Arial" w:hAnsi="Arial" w:cs="Arial"/>
                <w:b/>
              </w:rPr>
            </w:pPr>
          </w:p>
          <w:p w:rsidR="004F2573" w:rsidRPr="004F2573" w:rsidRDefault="001A0F94" w:rsidP="001A0F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For 3 year old children only – will you be claiming 30 hour funding       Yes       No    (please circle)</w:t>
            </w:r>
          </w:p>
        </w:tc>
      </w:tr>
      <w:tr w:rsidR="00CD529C" w:rsidTr="00E53482">
        <w:trPr>
          <w:trHeight w:val="420"/>
        </w:trPr>
        <w:tc>
          <w:tcPr>
            <w:tcW w:w="2197" w:type="dxa"/>
            <w:gridSpan w:val="2"/>
          </w:tcPr>
          <w:p w:rsidR="00CD529C" w:rsidRDefault="00CD529C" w:rsidP="00CD5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2198" w:type="dxa"/>
            <w:gridSpan w:val="3"/>
          </w:tcPr>
          <w:p w:rsidR="00CD529C" w:rsidRDefault="00CD529C" w:rsidP="00CD5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2197" w:type="dxa"/>
            <w:gridSpan w:val="2"/>
          </w:tcPr>
          <w:p w:rsidR="00CD529C" w:rsidRDefault="00CD529C" w:rsidP="00CD5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2198" w:type="dxa"/>
            <w:gridSpan w:val="2"/>
          </w:tcPr>
          <w:p w:rsidR="00CD529C" w:rsidRDefault="00CD529C" w:rsidP="00CD5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2198" w:type="dxa"/>
            <w:gridSpan w:val="2"/>
          </w:tcPr>
          <w:p w:rsidR="00CD529C" w:rsidRDefault="00CD529C" w:rsidP="00CD5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</w:tr>
      <w:tr w:rsidR="00CD529C" w:rsidTr="0051565C">
        <w:trPr>
          <w:trHeight w:val="420"/>
        </w:trPr>
        <w:tc>
          <w:tcPr>
            <w:tcW w:w="1098" w:type="dxa"/>
          </w:tcPr>
          <w:p w:rsidR="00CD529C" w:rsidRDefault="00CD529C" w:rsidP="00CD5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</w:t>
            </w:r>
          </w:p>
        </w:tc>
        <w:tc>
          <w:tcPr>
            <w:tcW w:w="1099" w:type="dxa"/>
          </w:tcPr>
          <w:p w:rsidR="00CD529C" w:rsidRDefault="00CD529C" w:rsidP="00CD5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pm</w:t>
            </w:r>
          </w:p>
        </w:tc>
        <w:tc>
          <w:tcPr>
            <w:tcW w:w="1099" w:type="dxa"/>
            <w:gridSpan w:val="2"/>
          </w:tcPr>
          <w:p w:rsidR="00CD529C" w:rsidRDefault="00CD529C" w:rsidP="00CD5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</w:t>
            </w:r>
          </w:p>
        </w:tc>
        <w:tc>
          <w:tcPr>
            <w:tcW w:w="1099" w:type="dxa"/>
          </w:tcPr>
          <w:p w:rsidR="00CD529C" w:rsidRDefault="00CD529C" w:rsidP="00CD5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pm</w:t>
            </w:r>
          </w:p>
        </w:tc>
        <w:tc>
          <w:tcPr>
            <w:tcW w:w="1099" w:type="dxa"/>
          </w:tcPr>
          <w:p w:rsidR="00CD529C" w:rsidRDefault="00CD529C" w:rsidP="00CD5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</w:t>
            </w:r>
          </w:p>
        </w:tc>
        <w:tc>
          <w:tcPr>
            <w:tcW w:w="1098" w:type="dxa"/>
          </w:tcPr>
          <w:p w:rsidR="00CD529C" w:rsidRDefault="00CD529C" w:rsidP="00CD5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pm</w:t>
            </w:r>
          </w:p>
        </w:tc>
        <w:tc>
          <w:tcPr>
            <w:tcW w:w="1099" w:type="dxa"/>
          </w:tcPr>
          <w:p w:rsidR="00CD529C" w:rsidRDefault="00CD529C" w:rsidP="00CD5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</w:t>
            </w:r>
          </w:p>
        </w:tc>
        <w:tc>
          <w:tcPr>
            <w:tcW w:w="1099" w:type="dxa"/>
          </w:tcPr>
          <w:p w:rsidR="00CD529C" w:rsidRDefault="00CD529C" w:rsidP="00CD5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pm</w:t>
            </w:r>
          </w:p>
        </w:tc>
        <w:tc>
          <w:tcPr>
            <w:tcW w:w="1099" w:type="dxa"/>
          </w:tcPr>
          <w:p w:rsidR="00CD529C" w:rsidRDefault="00CD529C" w:rsidP="00CD5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</w:t>
            </w:r>
          </w:p>
        </w:tc>
        <w:tc>
          <w:tcPr>
            <w:tcW w:w="1099" w:type="dxa"/>
          </w:tcPr>
          <w:p w:rsidR="00CD529C" w:rsidRDefault="00CD529C" w:rsidP="00CD5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pm</w:t>
            </w:r>
          </w:p>
        </w:tc>
      </w:tr>
      <w:tr w:rsidR="00CD529C" w:rsidTr="0051565C">
        <w:trPr>
          <w:trHeight w:val="420"/>
        </w:trPr>
        <w:tc>
          <w:tcPr>
            <w:tcW w:w="1098" w:type="dxa"/>
          </w:tcPr>
          <w:p w:rsidR="00CD529C" w:rsidRDefault="00CD529C" w:rsidP="00CD5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</w:tcPr>
          <w:p w:rsidR="00CD529C" w:rsidRDefault="00CD529C" w:rsidP="00CD5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  <w:gridSpan w:val="2"/>
          </w:tcPr>
          <w:p w:rsidR="00CD529C" w:rsidRDefault="00CD529C" w:rsidP="00CD5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</w:tcPr>
          <w:p w:rsidR="00CD529C" w:rsidRDefault="00CD529C" w:rsidP="00CD5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</w:tcPr>
          <w:p w:rsidR="00CD529C" w:rsidRDefault="00CD529C" w:rsidP="00CD5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</w:tcPr>
          <w:p w:rsidR="00CD529C" w:rsidRDefault="00CD529C" w:rsidP="00CD5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</w:tcPr>
          <w:p w:rsidR="00CD529C" w:rsidRDefault="00CD529C" w:rsidP="00CD5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</w:tcPr>
          <w:p w:rsidR="00CD529C" w:rsidRDefault="00CD529C" w:rsidP="00CD5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</w:tcPr>
          <w:p w:rsidR="00CD529C" w:rsidRDefault="00CD529C" w:rsidP="00CD5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</w:tcPr>
          <w:p w:rsidR="00CD529C" w:rsidRDefault="00CD529C" w:rsidP="00CD5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727B" w:rsidRDefault="005E727B" w:rsidP="004F2573">
      <w:pPr>
        <w:spacing w:after="0"/>
        <w:rPr>
          <w:rFonts w:ascii="Arial" w:hAnsi="Arial" w:cs="Arial"/>
          <w:sz w:val="16"/>
          <w:szCs w:val="16"/>
        </w:rPr>
      </w:pPr>
    </w:p>
    <w:p w:rsidR="005E727B" w:rsidRDefault="005E727B" w:rsidP="005E727B">
      <w:pPr>
        <w:jc w:val="right"/>
        <w:rPr>
          <w:rFonts w:ascii="Arial" w:hAnsi="Arial" w:cs="Arial"/>
          <w:sz w:val="16"/>
          <w:szCs w:val="16"/>
        </w:rPr>
      </w:pPr>
    </w:p>
    <w:p w:rsidR="005E727B" w:rsidRDefault="005E727B" w:rsidP="001A0F94">
      <w:pPr>
        <w:rPr>
          <w:rFonts w:ascii="Arial" w:hAnsi="Arial" w:cs="Arial"/>
          <w:sz w:val="16"/>
          <w:szCs w:val="16"/>
        </w:rPr>
      </w:pPr>
    </w:p>
    <w:p w:rsidR="005E727B" w:rsidRDefault="005E727B" w:rsidP="005E727B">
      <w:pPr>
        <w:jc w:val="right"/>
        <w:rPr>
          <w:rFonts w:ascii="Arial" w:hAnsi="Arial" w:cs="Arial"/>
          <w:sz w:val="16"/>
          <w:szCs w:val="16"/>
        </w:rPr>
      </w:pPr>
    </w:p>
    <w:p w:rsidR="005E727B" w:rsidRDefault="005E727B" w:rsidP="005E727B">
      <w:pPr>
        <w:jc w:val="right"/>
        <w:rPr>
          <w:rFonts w:ascii="Arial" w:hAnsi="Arial" w:cs="Arial"/>
          <w:sz w:val="16"/>
          <w:szCs w:val="16"/>
        </w:rPr>
      </w:pPr>
    </w:p>
    <w:p w:rsidR="005E727B" w:rsidRDefault="005E727B" w:rsidP="005E727B">
      <w:pPr>
        <w:jc w:val="right"/>
        <w:rPr>
          <w:rFonts w:ascii="Arial" w:hAnsi="Arial" w:cs="Arial"/>
          <w:sz w:val="16"/>
          <w:szCs w:val="16"/>
        </w:rPr>
      </w:pPr>
    </w:p>
    <w:p w:rsidR="005E727B" w:rsidRDefault="005E727B" w:rsidP="005E727B">
      <w:pPr>
        <w:jc w:val="right"/>
        <w:rPr>
          <w:rFonts w:ascii="Arial" w:hAnsi="Arial" w:cs="Arial"/>
          <w:sz w:val="16"/>
          <w:szCs w:val="16"/>
        </w:rPr>
      </w:pPr>
    </w:p>
    <w:p w:rsidR="005E727B" w:rsidRDefault="005E727B" w:rsidP="005E727B">
      <w:pPr>
        <w:jc w:val="right"/>
        <w:rPr>
          <w:rFonts w:ascii="Arial" w:hAnsi="Arial" w:cs="Arial"/>
          <w:sz w:val="16"/>
          <w:szCs w:val="16"/>
        </w:rPr>
      </w:pPr>
    </w:p>
    <w:p w:rsidR="00686878" w:rsidRDefault="00686878" w:rsidP="00C201AE">
      <w:pPr>
        <w:spacing w:after="0" w:line="240" w:lineRule="auto"/>
      </w:pPr>
    </w:p>
    <w:sectPr w:rsidR="00686878" w:rsidSect="003C2C99">
      <w:footerReference w:type="default" r:id="rId8"/>
      <w:pgSz w:w="11906" w:h="16838"/>
      <w:pgMar w:top="567" w:right="567" w:bottom="567" w:left="56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1A9" w:rsidRDefault="00D531A9" w:rsidP="00E36D3B">
      <w:pPr>
        <w:spacing w:after="0" w:line="240" w:lineRule="auto"/>
      </w:pPr>
      <w:r>
        <w:separator/>
      </w:r>
    </w:p>
  </w:endnote>
  <w:endnote w:type="continuationSeparator" w:id="0">
    <w:p w:rsidR="00D531A9" w:rsidRDefault="00D531A9" w:rsidP="00E3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1A9" w:rsidRDefault="00D531A9" w:rsidP="00C201AE">
    <w:pPr>
      <w:pStyle w:val="Footer"/>
      <w:tabs>
        <w:tab w:val="clear" w:pos="4513"/>
        <w:tab w:val="center" w:pos="2410"/>
      </w:tabs>
    </w:pPr>
    <w:r>
      <w:tab/>
      <w:t xml:space="preserve">                                               </w:t>
    </w:r>
    <w:r>
      <w:tab/>
      <w:t>Keele University Day Nursery, Nursery Road, Staffordshire, ST5 5BG</w:t>
    </w:r>
  </w:p>
  <w:p w:rsidR="00D531A9" w:rsidRPr="00686878" w:rsidRDefault="00D531A9" w:rsidP="00686878">
    <w:pPr>
      <w:pStyle w:val="Footer"/>
    </w:pPr>
    <w:r>
      <w:t xml:space="preserve"> </w:t>
    </w:r>
    <w:r>
      <w:tab/>
      <w:t xml:space="preserve">                                                                                            </w:t>
    </w:r>
    <w:proofErr w:type="gramStart"/>
    <w:r>
      <w:t>t</w:t>
    </w:r>
    <w:proofErr w:type="gramEnd"/>
    <w:r>
      <w:t xml:space="preserve">:  01782 733394   e:  </w:t>
    </w:r>
    <w:hyperlink r:id="rId1" w:history="1">
      <w:r w:rsidRPr="00C201AE">
        <w:rPr>
          <w:rStyle w:val="Hyperlink"/>
          <w:color w:val="auto"/>
          <w:u w:val="none"/>
        </w:rPr>
        <w:t>nursery@keele.ac.uk</w:t>
      </w:r>
    </w:hyperlink>
    <w:r w:rsidRPr="00C201AE">
      <w:t xml:space="preserve"> </w:t>
    </w:r>
    <w:r>
      <w:t xml:space="preserve">   w:  keele.ac.uk/nursery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1A9" w:rsidRDefault="00D531A9" w:rsidP="00E36D3B">
      <w:pPr>
        <w:spacing w:after="0" w:line="240" w:lineRule="auto"/>
      </w:pPr>
      <w:r>
        <w:separator/>
      </w:r>
    </w:p>
  </w:footnote>
  <w:footnote w:type="continuationSeparator" w:id="0">
    <w:p w:rsidR="00D531A9" w:rsidRDefault="00D531A9" w:rsidP="00E36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07"/>
    <w:rsid w:val="000875C0"/>
    <w:rsid w:val="001A0F94"/>
    <w:rsid w:val="001B18FF"/>
    <w:rsid w:val="001E37F5"/>
    <w:rsid w:val="001F36B7"/>
    <w:rsid w:val="00225A4E"/>
    <w:rsid w:val="002343D0"/>
    <w:rsid w:val="00255FB6"/>
    <w:rsid w:val="002F64D1"/>
    <w:rsid w:val="0032296C"/>
    <w:rsid w:val="003839A0"/>
    <w:rsid w:val="003C2C99"/>
    <w:rsid w:val="003D348B"/>
    <w:rsid w:val="004A1269"/>
    <w:rsid w:val="004D007D"/>
    <w:rsid w:val="004E1452"/>
    <w:rsid w:val="004F2573"/>
    <w:rsid w:val="00533BC1"/>
    <w:rsid w:val="005C41D5"/>
    <w:rsid w:val="005D7A38"/>
    <w:rsid w:val="005E727B"/>
    <w:rsid w:val="00686878"/>
    <w:rsid w:val="006953C7"/>
    <w:rsid w:val="007C4E83"/>
    <w:rsid w:val="007F01F6"/>
    <w:rsid w:val="00995E98"/>
    <w:rsid w:val="00AD42A4"/>
    <w:rsid w:val="00AD6CF7"/>
    <w:rsid w:val="00B17351"/>
    <w:rsid w:val="00B83C81"/>
    <w:rsid w:val="00BC1407"/>
    <w:rsid w:val="00BD5F1A"/>
    <w:rsid w:val="00C201AE"/>
    <w:rsid w:val="00C8043B"/>
    <w:rsid w:val="00CC1150"/>
    <w:rsid w:val="00CD529C"/>
    <w:rsid w:val="00CF0CDD"/>
    <w:rsid w:val="00D05C9A"/>
    <w:rsid w:val="00D24C67"/>
    <w:rsid w:val="00D531A9"/>
    <w:rsid w:val="00D64066"/>
    <w:rsid w:val="00DF1796"/>
    <w:rsid w:val="00E36D3B"/>
    <w:rsid w:val="00F06B4F"/>
    <w:rsid w:val="00F3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85BE441-74D1-4676-A7C7-490A5689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3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C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14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D00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36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6D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36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6D3B"/>
    <w:rPr>
      <w:rFonts w:cs="Times New Roman"/>
    </w:rPr>
  </w:style>
  <w:style w:type="table" w:styleId="TableGrid">
    <w:name w:val="Table Grid"/>
    <w:basedOn w:val="TableNormal"/>
    <w:locked/>
    <w:rsid w:val="005E727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ursery@keel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6B57-01F6-4C93-8560-97523B7E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58D1B00D.dotm</Template>
  <TotalTime>0</TotalTime>
  <Pages>2</Pages>
  <Words>192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KeeleUni</dc:creator>
  <cp:lastModifiedBy>Julie Tatton</cp:lastModifiedBy>
  <cp:revision>2</cp:revision>
  <cp:lastPrinted>2013-03-13T16:02:00Z</cp:lastPrinted>
  <dcterms:created xsi:type="dcterms:W3CDTF">2019-03-11T11:19:00Z</dcterms:created>
  <dcterms:modified xsi:type="dcterms:W3CDTF">2019-03-11T11:19:00Z</dcterms:modified>
</cp:coreProperties>
</file>