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ABE" w:rsidRDefault="00BD2033" w:rsidP="00B67AB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F5A4D" wp14:editId="7CA82505">
                <wp:simplePos x="0" y="0"/>
                <wp:positionH relativeFrom="column">
                  <wp:posOffset>194310</wp:posOffset>
                </wp:positionH>
                <wp:positionV relativeFrom="paragraph">
                  <wp:posOffset>-800735</wp:posOffset>
                </wp:positionV>
                <wp:extent cx="8466667" cy="89746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6667" cy="8974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2033" w:rsidRPr="0088580F" w:rsidRDefault="00BD2033" w:rsidP="00BD2033">
                            <w:pPr>
                              <w:pStyle w:val="Title"/>
                              <w:rPr>
                                <w:rFonts w:ascii="Open Sans" w:hAnsi="Open Sans" w:cs="Open Sans"/>
                              </w:rPr>
                            </w:pPr>
                            <w:r w:rsidRPr="0088580F">
                              <w:rPr>
                                <w:rFonts w:ascii="Open Sans" w:hAnsi="Open Sans" w:cs="Open Sans"/>
                              </w:rPr>
                              <w:t xml:space="preserve">Breaking Down Your Question Using </w:t>
                            </w:r>
                            <w:r>
                              <w:rPr>
                                <w:rFonts w:ascii="Open Sans" w:hAnsi="Open Sans" w:cs="Open Sans"/>
                              </w:rPr>
                              <w:t>SPICE</w:t>
                            </w:r>
                          </w:p>
                          <w:p w:rsidR="00BD2033" w:rsidRDefault="00BD2033" w:rsidP="00BD20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3pt;margin-top:-63.05pt;width:666.65pt;height:7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" fillcolor="white [3201]" stroked="f" strokeweight=".5pt">
                <v:textbox>
                  <w:txbxContent>
                    <w:p w:rsidR="00BD2033" w:rsidRPr="0088580F" w:rsidRDefault="00BD2033" w:rsidP="00BD2033">
                      <w:pPr>
                        <w:pStyle w:val="Title"/>
                        <w:rPr>
                          <w:rFonts w:ascii="Open Sans" w:hAnsi="Open Sans" w:cs="Open Sans"/>
                        </w:rPr>
                      </w:pPr>
                      <w:r w:rsidRPr="0088580F">
                        <w:rPr>
                          <w:rFonts w:ascii="Open Sans" w:hAnsi="Open Sans" w:cs="Open Sans"/>
                        </w:rPr>
                        <w:t xml:space="preserve">Breaking Down Your Question Using </w:t>
                      </w:r>
                      <w:r>
                        <w:rPr>
                          <w:rFonts w:ascii="Open Sans" w:hAnsi="Open Sans" w:cs="Open Sans"/>
                        </w:rPr>
                        <w:t>SPICE</w:t>
                      </w:r>
                    </w:p>
                    <w:p w:rsidR="00BD2033" w:rsidRDefault="00BD2033" w:rsidP="00BD2033"/>
                  </w:txbxContent>
                </v:textbox>
              </v:shape>
            </w:pict>
          </mc:Fallback>
        </mc:AlternateContent>
      </w:r>
    </w:p>
    <w:p w:rsidR="00B67ABE" w:rsidRDefault="00B67ABE" w:rsidP="00B67ABE">
      <w:pPr>
        <w:spacing w:after="0" w:line="240" w:lineRule="auto"/>
        <w:rPr>
          <w:rFonts w:ascii="Arial" w:hAnsi="Arial" w:cs="Arial"/>
        </w:rPr>
        <w:sectPr w:rsidR="00B67ABE" w:rsidSect="00B67ABE">
          <w:headerReference w:type="default" r:id="rId7"/>
          <w:pgSz w:w="16838" w:h="11906" w:orient="landscape"/>
          <w:pgMar w:top="2835" w:right="720" w:bottom="2268" w:left="720" w:header="709" w:footer="709" w:gutter="0"/>
          <w:cols w:space="708"/>
          <w:docGrid w:linePitch="360"/>
        </w:sectPr>
      </w:pPr>
    </w:p>
    <w:p w:rsidR="00E35C4F" w:rsidRDefault="00E35C4F" w:rsidP="00E35C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You can use many different tools to help you to breakdown your questions. The tool SPICE can help you to breakdown questions that deal with social science based questions.</w:t>
      </w:r>
    </w:p>
    <w:p w:rsidR="00E35C4F" w:rsidRDefault="00E35C4F" w:rsidP="00E35C4F">
      <w:pPr>
        <w:spacing w:after="0"/>
        <w:rPr>
          <w:rFonts w:ascii="Arial" w:hAnsi="Arial" w:cs="Arial"/>
        </w:rPr>
      </w:pPr>
    </w:p>
    <w:p w:rsidR="00E35C4F" w:rsidRDefault="00E35C4F" w:rsidP="00E35C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Use this work sheet to help you to breakdown your question:</w:t>
      </w:r>
    </w:p>
    <w:p w:rsidR="00E35C4F" w:rsidRDefault="00E35C4F" w:rsidP="00E35C4F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6591"/>
        <w:gridCol w:w="6592"/>
      </w:tblGrid>
      <w:tr w:rsidR="00E35C4F" w:rsidTr="008A08E0">
        <w:trPr>
          <w:tblHeader/>
        </w:trPr>
        <w:tc>
          <w:tcPr>
            <w:tcW w:w="1526" w:type="dxa"/>
            <w:shd w:val="clear" w:color="auto" w:fill="31849B" w:themeFill="accent5" w:themeFillShade="BF"/>
          </w:tcPr>
          <w:p w:rsidR="00E35C4F" w:rsidRPr="008C6D8A" w:rsidRDefault="00E35C4F" w:rsidP="008A08E0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56"/>
                <w:szCs w:val="56"/>
              </w:rPr>
            </w:pPr>
          </w:p>
        </w:tc>
        <w:tc>
          <w:tcPr>
            <w:tcW w:w="6591" w:type="dxa"/>
            <w:shd w:val="clear" w:color="auto" w:fill="92CDDC" w:themeFill="accent5" w:themeFillTint="99"/>
          </w:tcPr>
          <w:p w:rsidR="00E35C4F" w:rsidRPr="008C6D8A" w:rsidRDefault="00E35C4F" w:rsidP="008A08E0">
            <w:pPr>
              <w:spacing w:before="120" w:after="120" w:line="36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8C6D8A">
              <w:rPr>
                <w:rFonts w:ascii="Arial" w:hAnsi="Arial" w:cs="Arial"/>
                <w:b/>
                <w:sz w:val="36"/>
                <w:szCs w:val="36"/>
              </w:rPr>
              <w:t>Consider</w:t>
            </w:r>
          </w:p>
        </w:tc>
        <w:tc>
          <w:tcPr>
            <w:tcW w:w="6592" w:type="dxa"/>
            <w:shd w:val="clear" w:color="auto" w:fill="92CDDC" w:themeFill="accent5" w:themeFillTint="99"/>
          </w:tcPr>
          <w:p w:rsidR="00E35C4F" w:rsidRPr="008C6D8A" w:rsidRDefault="00E35C4F" w:rsidP="008A08E0">
            <w:pPr>
              <w:spacing w:before="120" w:after="120" w:line="36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8C6D8A">
              <w:rPr>
                <w:rFonts w:ascii="Arial" w:hAnsi="Arial" w:cs="Arial"/>
                <w:b/>
                <w:sz w:val="36"/>
                <w:szCs w:val="36"/>
              </w:rPr>
              <w:t>Your Question</w:t>
            </w:r>
          </w:p>
        </w:tc>
      </w:tr>
      <w:tr w:rsidR="00E35C4F" w:rsidTr="008A08E0">
        <w:tc>
          <w:tcPr>
            <w:tcW w:w="1526" w:type="dxa"/>
            <w:shd w:val="clear" w:color="auto" w:fill="31849B" w:themeFill="accent5" w:themeFillShade="BF"/>
          </w:tcPr>
          <w:p w:rsidR="00E35C4F" w:rsidRPr="008C6D8A" w:rsidRDefault="00E35C4F" w:rsidP="008A08E0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56"/>
                <w:szCs w:val="56"/>
              </w:rPr>
              <w:t>S</w:t>
            </w:r>
          </w:p>
        </w:tc>
        <w:tc>
          <w:tcPr>
            <w:tcW w:w="6591" w:type="dxa"/>
          </w:tcPr>
          <w:p w:rsidR="00E35C4F" w:rsidRPr="00F64FD3" w:rsidRDefault="00E35C4F" w:rsidP="008A08E0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F64FD3">
              <w:rPr>
                <w:rFonts w:ascii="Arial" w:hAnsi="Arial" w:cs="Arial"/>
                <w:sz w:val="24"/>
                <w:szCs w:val="24"/>
              </w:rPr>
              <w:t>Setting</w:t>
            </w:r>
          </w:p>
          <w:p w:rsidR="00E35C4F" w:rsidRDefault="00E35C4F" w:rsidP="008A08E0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F64FD3">
              <w:rPr>
                <w:rFonts w:ascii="Arial" w:hAnsi="Arial" w:cs="Arial"/>
                <w:sz w:val="24"/>
                <w:szCs w:val="24"/>
              </w:rPr>
              <w:t>(Context of the question)</w:t>
            </w:r>
          </w:p>
          <w:p w:rsidR="00877FF5" w:rsidRPr="00F64FD3" w:rsidRDefault="00877FF5" w:rsidP="008A08E0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2" w:type="dxa"/>
          </w:tcPr>
          <w:p w:rsidR="00E35C4F" w:rsidRDefault="00E35C4F" w:rsidP="008A08E0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E35C4F" w:rsidTr="008A08E0">
        <w:tc>
          <w:tcPr>
            <w:tcW w:w="1526" w:type="dxa"/>
            <w:shd w:val="clear" w:color="auto" w:fill="31849B" w:themeFill="accent5" w:themeFillShade="BF"/>
          </w:tcPr>
          <w:p w:rsidR="00E35C4F" w:rsidRPr="008C6D8A" w:rsidRDefault="00E35C4F" w:rsidP="008A08E0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56"/>
                <w:szCs w:val="56"/>
              </w:rPr>
              <w:t>P</w:t>
            </w:r>
          </w:p>
        </w:tc>
        <w:tc>
          <w:tcPr>
            <w:tcW w:w="6591" w:type="dxa"/>
          </w:tcPr>
          <w:p w:rsidR="00E35C4F" w:rsidRPr="00F64FD3" w:rsidRDefault="00E35C4F" w:rsidP="008A08E0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F64FD3">
              <w:rPr>
                <w:rFonts w:ascii="Arial" w:hAnsi="Arial" w:cs="Arial"/>
                <w:sz w:val="24"/>
                <w:szCs w:val="24"/>
              </w:rPr>
              <w:t>Perspective</w:t>
            </w:r>
          </w:p>
          <w:p w:rsidR="00E35C4F" w:rsidRDefault="00E35C4F" w:rsidP="008A08E0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F64FD3">
              <w:rPr>
                <w:rFonts w:ascii="Arial" w:hAnsi="Arial" w:cs="Arial"/>
                <w:sz w:val="24"/>
                <w:szCs w:val="24"/>
              </w:rPr>
              <w:t>(Who are the users?)</w:t>
            </w:r>
          </w:p>
          <w:p w:rsidR="00877FF5" w:rsidRPr="00F64FD3" w:rsidRDefault="00877FF5" w:rsidP="008A08E0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2" w:type="dxa"/>
          </w:tcPr>
          <w:p w:rsidR="00E35C4F" w:rsidRDefault="00E35C4F" w:rsidP="008A08E0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E35C4F" w:rsidTr="008A08E0">
        <w:tc>
          <w:tcPr>
            <w:tcW w:w="1526" w:type="dxa"/>
            <w:shd w:val="clear" w:color="auto" w:fill="31849B" w:themeFill="accent5" w:themeFillShade="BF"/>
          </w:tcPr>
          <w:p w:rsidR="00E35C4F" w:rsidRPr="008C6D8A" w:rsidRDefault="00E35C4F" w:rsidP="008A08E0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56"/>
                <w:szCs w:val="56"/>
              </w:rPr>
              <w:lastRenderedPageBreak/>
              <w:t>I</w:t>
            </w:r>
          </w:p>
        </w:tc>
        <w:tc>
          <w:tcPr>
            <w:tcW w:w="6591" w:type="dxa"/>
          </w:tcPr>
          <w:p w:rsidR="00E35C4F" w:rsidRPr="00F64FD3" w:rsidRDefault="00E35C4F" w:rsidP="008A08E0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F64FD3">
              <w:rPr>
                <w:rFonts w:ascii="Arial" w:hAnsi="Arial" w:cs="Arial"/>
                <w:sz w:val="24"/>
                <w:szCs w:val="24"/>
              </w:rPr>
              <w:t>Intervention</w:t>
            </w:r>
          </w:p>
          <w:p w:rsidR="00E35C4F" w:rsidRDefault="00E35C4F" w:rsidP="008A08E0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F64FD3">
              <w:rPr>
                <w:rFonts w:ascii="Arial" w:hAnsi="Arial" w:cs="Arial"/>
                <w:sz w:val="24"/>
                <w:szCs w:val="24"/>
              </w:rPr>
              <w:t>(What activity?)</w:t>
            </w:r>
          </w:p>
          <w:p w:rsidR="00877FF5" w:rsidRPr="00F64FD3" w:rsidRDefault="00877FF5" w:rsidP="008A08E0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2" w:type="dxa"/>
          </w:tcPr>
          <w:p w:rsidR="00E35C4F" w:rsidRDefault="00E35C4F" w:rsidP="008A08E0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E35C4F" w:rsidTr="008A08E0">
        <w:tc>
          <w:tcPr>
            <w:tcW w:w="1526" w:type="dxa"/>
            <w:shd w:val="clear" w:color="auto" w:fill="31849B" w:themeFill="accent5" w:themeFillShade="BF"/>
          </w:tcPr>
          <w:p w:rsidR="00E35C4F" w:rsidRPr="008C6D8A" w:rsidRDefault="00E35C4F" w:rsidP="008A08E0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56"/>
                <w:szCs w:val="56"/>
              </w:rPr>
              <w:t>C</w:t>
            </w:r>
          </w:p>
        </w:tc>
        <w:tc>
          <w:tcPr>
            <w:tcW w:w="6591" w:type="dxa"/>
          </w:tcPr>
          <w:p w:rsidR="00E35C4F" w:rsidRPr="00F64FD3" w:rsidRDefault="00E35C4F" w:rsidP="008A08E0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F64FD3">
              <w:rPr>
                <w:rFonts w:ascii="Arial" w:hAnsi="Arial" w:cs="Arial"/>
                <w:sz w:val="24"/>
                <w:szCs w:val="24"/>
              </w:rPr>
              <w:t>Comparison</w:t>
            </w:r>
          </w:p>
          <w:p w:rsidR="00E35C4F" w:rsidRDefault="00E35C4F" w:rsidP="008A08E0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F64FD3">
              <w:rPr>
                <w:rFonts w:ascii="Arial" w:hAnsi="Arial" w:cs="Arial"/>
                <w:sz w:val="24"/>
                <w:szCs w:val="24"/>
              </w:rPr>
              <w:t>(What are the alternatives?)</w:t>
            </w:r>
          </w:p>
          <w:p w:rsidR="00877FF5" w:rsidRPr="00F64FD3" w:rsidRDefault="00877FF5" w:rsidP="008A08E0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2" w:type="dxa"/>
          </w:tcPr>
          <w:p w:rsidR="00E35C4F" w:rsidRDefault="00E35C4F" w:rsidP="008A08E0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E35C4F" w:rsidTr="008A08E0">
        <w:tc>
          <w:tcPr>
            <w:tcW w:w="1526" w:type="dxa"/>
            <w:shd w:val="clear" w:color="auto" w:fill="31849B" w:themeFill="accent5" w:themeFillShade="BF"/>
          </w:tcPr>
          <w:p w:rsidR="00E35C4F" w:rsidRPr="008C6D8A" w:rsidRDefault="00E35C4F" w:rsidP="008A08E0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56"/>
                <w:szCs w:val="56"/>
              </w:rPr>
              <w:t>E</w:t>
            </w:r>
          </w:p>
        </w:tc>
        <w:tc>
          <w:tcPr>
            <w:tcW w:w="6591" w:type="dxa"/>
          </w:tcPr>
          <w:p w:rsidR="00E35C4F" w:rsidRPr="00F64FD3" w:rsidRDefault="00E35C4F" w:rsidP="008A08E0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F64FD3">
              <w:rPr>
                <w:rFonts w:ascii="Arial" w:hAnsi="Arial" w:cs="Arial"/>
                <w:sz w:val="24"/>
                <w:szCs w:val="24"/>
              </w:rPr>
              <w:t>Evaluation</w:t>
            </w:r>
          </w:p>
          <w:p w:rsidR="00E35C4F" w:rsidRDefault="00E35C4F" w:rsidP="008A08E0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F64FD3">
              <w:rPr>
                <w:rFonts w:ascii="Arial" w:hAnsi="Arial" w:cs="Arial"/>
                <w:sz w:val="24"/>
                <w:szCs w:val="24"/>
              </w:rPr>
              <w:t>(What will be measured?)</w:t>
            </w:r>
          </w:p>
          <w:p w:rsidR="00877FF5" w:rsidRPr="00F64FD3" w:rsidRDefault="00877FF5" w:rsidP="008A08E0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2" w:type="dxa"/>
          </w:tcPr>
          <w:p w:rsidR="00E35C4F" w:rsidRDefault="00E35C4F" w:rsidP="008A08E0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</w:tbl>
    <w:p w:rsidR="00B67ABE" w:rsidRDefault="00B67ABE" w:rsidP="00B67ABE">
      <w:pPr>
        <w:spacing w:after="0"/>
        <w:rPr>
          <w:rFonts w:ascii="Arial" w:hAnsi="Arial" w:cs="Arial"/>
        </w:rPr>
      </w:pPr>
    </w:p>
    <w:p w:rsidR="00B67ABE" w:rsidRDefault="00B67ABE" w:rsidP="00B67ABE">
      <w:pPr>
        <w:spacing w:after="0"/>
        <w:rPr>
          <w:rFonts w:ascii="Arial" w:hAnsi="Arial" w:cs="Arial"/>
        </w:rPr>
      </w:pPr>
      <w:bookmarkStart w:id="0" w:name="_GoBack"/>
      <w:bookmarkEnd w:id="0"/>
    </w:p>
    <w:sectPr w:rsidR="00B67ABE" w:rsidSect="00B67ABE">
      <w:headerReference w:type="default" r:id="rId8"/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ABE" w:rsidRDefault="00B67ABE" w:rsidP="00B67ABE">
      <w:pPr>
        <w:spacing w:after="0" w:line="240" w:lineRule="auto"/>
      </w:pPr>
      <w:r>
        <w:separator/>
      </w:r>
    </w:p>
  </w:endnote>
  <w:endnote w:type="continuationSeparator" w:id="0">
    <w:p w:rsidR="00B67ABE" w:rsidRDefault="00B67ABE" w:rsidP="00B67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ABE" w:rsidRDefault="00B67ABE" w:rsidP="00B67ABE">
      <w:pPr>
        <w:spacing w:after="0" w:line="240" w:lineRule="auto"/>
      </w:pPr>
      <w:r>
        <w:separator/>
      </w:r>
    </w:p>
  </w:footnote>
  <w:footnote w:type="continuationSeparator" w:id="0">
    <w:p w:rsidR="00B67ABE" w:rsidRDefault="00B67ABE" w:rsidP="00B67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ABE" w:rsidRDefault="00B67AB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263D562" wp14:editId="4AFDCCD8">
          <wp:simplePos x="0" y="0"/>
          <wp:positionH relativeFrom="column">
            <wp:posOffset>-499404</wp:posOffset>
          </wp:positionH>
          <wp:positionV relativeFrom="paragraph">
            <wp:posOffset>-477715</wp:posOffset>
          </wp:positionV>
          <wp:extent cx="10719581" cy="7574441"/>
          <wp:effectExtent l="0" t="0" r="5715" b="7620"/>
          <wp:wrapNone/>
          <wp:docPr id="1" name="Picture 1" descr="L:\Publications, Signs &amp; Guides 2013-2018\Graphics\A4_landscape_healthlib_withaddre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ublications, Signs &amp; Guides 2013-2018\Graphics\A4_landscape_healthlib_withaddre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0331" cy="7574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ABE" w:rsidRDefault="00B67A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D6"/>
    <w:rsid w:val="00877FF5"/>
    <w:rsid w:val="00930DD6"/>
    <w:rsid w:val="00B21BE8"/>
    <w:rsid w:val="00B67ABE"/>
    <w:rsid w:val="00BD2033"/>
    <w:rsid w:val="00E3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ABE"/>
  </w:style>
  <w:style w:type="paragraph" w:styleId="Footer">
    <w:name w:val="footer"/>
    <w:basedOn w:val="Normal"/>
    <w:link w:val="FooterChar"/>
    <w:uiPriority w:val="99"/>
    <w:unhideWhenUsed/>
    <w:rsid w:val="00B67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ABE"/>
  </w:style>
  <w:style w:type="paragraph" w:styleId="BalloonText">
    <w:name w:val="Balloon Text"/>
    <w:basedOn w:val="Normal"/>
    <w:link w:val="BalloonTextChar"/>
    <w:uiPriority w:val="99"/>
    <w:semiHidden/>
    <w:unhideWhenUsed/>
    <w:rsid w:val="00B67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AB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67A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7A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67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ABE"/>
  </w:style>
  <w:style w:type="paragraph" w:styleId="Footer">
    <w:name w:val="footer"/>
    <w:basedOn w:val="Normal"/>
    <w:link w:val="FooterChar"/>
    <w:uiPriority w:val="99"/>
    <w:unhideWhenUsed/>
    <w:rsid w:val="00B67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ABE"/>
  </w:style>
  <w:style w:type="paragraph" w:styleId="BalloonText">
    <w:name w:val="Balloon Text"/>
    <w:basedOn w:val="Normal"/>
    <w:link w:val="BalloonTextChar"/>
    <w:uiPriority w:val="99"/>
    <w:semiHidden/>
    <w:unhideWhenUsed/>
    <w:rsid w:val="00B67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AB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67A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7A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67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DF1315BD.dotm</Template>
  <TotalTime>9</TotalTime>
  <Pages>2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5</cp:revision>
  <dcterms:created xsi:type="dcterms:W3CDTF">2018-11-15T10:54:00Z</dcterms:created>
  <dcterms:modified xsi:type="dcterms:W3CDTF">2019-01-15T10:18:00Z</dcterms:modified>
</cp:coreProperties>
</file>