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8" w:rsidRDefault="00060FF8" w:rsidP="00060FF8">
      <w:pPr>
        <w:pStyle w:val="Title"/>
      </w:pPr>
      <w:r w:rsidRPr="00060FF8">
        <w:t xml:space="preserve">Identify Your </w:t>
      </w:r>
      <w:proofErr w:type="gramStart"/>
      <w:r w:rsidRPr="00060FF8">
        <w:t>Question</w:t>
      </w:r>
      <w:r>
        <w:t xml:space="preserve"> :</w:t>
      </w:r>
      <w:proofErr w:type="gramEnd"/>
    </w:p>
    <w:p w:rsidR="00A2204F" w:rsidRPr="00060FF8" w:rsidRDefault="00060FF8" w:rsidP="00060FF8">
      <w:pPr>
        <w:pStyle w:val="Title"/>
        <w:jc w:val="right"/>
      </w:pPr>
      <w:r w:rsidRPr="00060FF8">
        <w:t xml:space="preserve"> </w:t>
      </w:r>
      <w:proofErr w:type="gramStart"/>
      <w:r w:rsidRPr="00060FF8">
        <w:t>using</w:t>
      </w:r>
      <w:proofErr w:type="gramEnd"/>
      <w:r w:rsidRPr="00060FF8">
        <w:t xml:space="preserve"> the </w:t>
      </w:r>
      <w:r w:rsidR="00F53E6D">
        <w:t>PICO</w:t>
      </w:r>
      <w:r w:rsidRPr="00060FF8">
        <w:t xml:space="preserve">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60FF8" w:rsidTr="00060FF8">
        <w:tc>
          <w:tcPr>
            <w:tcW w:w="2235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</w:tc>
        <w:tc>
          <w:tcPr>
            <w:tcW w:w="7007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Question:</w:t>
            </w:r>
          </w:p>
        </w:tc>
        <w:tc>
          <w:tcPr>
            <w:tcW w:w="7007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 / write) your question</w:t>
            </w: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060FF8" w:rsidRDefault="00060FF8" w:rsidP="00060FF8">
      <w:pPr>
        <w:spacing w:after="0" w:line="360" w:lineRule="auto"/>
        <w:rPr>
          <w:rFonts w:ascii="Arial" w:hAnsi="Arial" w:cs="Arial"/>
        </w:rPr>
      </w:pPr>
    </w:p>
    <w:p w:rsidR="00060FF8" w:rsidRPr="00060FF8" w:rsidRDefault="00060FF8" w:rsidP="00060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Analyse your question to break it down into component parts and complete each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60FF8" w:rsidTr="00060FF8">
        <w:tc>
          <w:tcPr>
            <w:tcW w:w="2235" w:type="dxa"/>
          </w:tcPr>
          <w:p w:rsidR="00060FF8" w:rsidRPr="00060FF8" w:rsidRDefault="00F53E6D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or Population group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F53E6D" w:rsidRDefault="00F53E6D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F53E6D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F53E6D" w:rsidRDefault="00F53E6D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F53E6D" w:rsidP="00F53E6D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Comparison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53E6D" w:rsidRDefault="00F53E6D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F53E6D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F53E6D" w:rsidRDefault="00F53E6D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060FF8" w:rsidRPr="00060FF8" w:rsidRDefault="00060FF8" w:rsidP="00060FF8">
      <w:pPr>
        <w:spacing w:after="0" w:line="360" w:lineRule="auto"/>
        <w:rPr>
          <w:rFonts w:ascii="Arial" w:hAnsi="Arial" w:cs="Arial"/>
        </w:rPr>
      </w:pPr>
    </w:p>
    <w:sectPr w:rsidR="00060FF8" w:rsidRPr="00060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A"/>
    <w:rsid w:val="00060FF8"/>
    <w:rsid w:val="00A2204F"/>
    <w:rsid w:val="00D32F0A"/>
    <w:rsid w:val="00F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6308EC3E.dotm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2016-04-21T13:40:00Z</dcterms:created>
  <dcterms:modified xsi:type="dcterms:W3CDTF">2016-04-21T13:50:00Z</dcterms:modified>
</cp:coreProperties>
</file>